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39" w:rsidRDefault="00386639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386639" w:rsidRDefault="00386639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88103" r:id="rId6"/>
        </w:pict>
      </w:r>
      <w:r>
        <w:rPr>
          <w:sz w:val="28"/>
          <w:szCs w:val="28"/>
        </w:rPr>
        <w:t>УКРАЇНА</w:t>
      </w:r>
    </w:p>
    <w:p w:rsidR="00386639" w:rsidRDefault="00386639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86639" w:rsidRDefault="00386639" w:rsidP="006570DA">
      <w:pPr>
        <w:jc w:val="center"/>
        <w:rPr>
          <w:b/>
          <w:sz w:val="28"/>
          <w:szCs w:val="28"/>
        </w:rPr>
      </w:pPr>
    </w:p>
    <w:p w:rsidR="00386639" w:rsidRDefault="00386639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86639" w:rsidRDefault="00386639" w:rsidP="006570DA">
      <w:pPr>
        <w:jc w:val="center"/>
        <w:rPr>
          <w:b/>
          <w:sz w:val="6"/>
          <w:szCs w:val="6"/>
        </w:rPr>
      </w:pPr>
    </w:p>
    <w:p w:rsidR="00386639" w:rsidRDefault="00386639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386639" w:rsidRDefault="00386639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386639" w:rsidRDefault="00386639" w:rsidP="006570DA">
      <w:pPr>
        <w:rPr>
          <w:sz w:val="28"/>
          <w:szCs w:val="28"/>
        </w:rPr>
      </w:pPr>
    </w:p>
    <w:p w:rsidR="00386639" w:rsidRDefault="00386639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86639" w:rsidRPr="00DD7E15" w:rsidRDefault="00386639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386639" w:rsidRPr="00EE55D0" w:rsidRDefault="00386639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Маркевичу О.В.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386639" w:rsidRPr="00501C01" w:rsidRDefault="00386639" w:rsidP="006570DA">
      <w:pPr>
        <w:ind w:firstLine="709"/>
        <w:jc w:val="both"/>
        <w:rPr>
          <w:sz w:val="28"/>
          <w:szCs w:val="28"/>
        </w:rPr>
      </w:pPr>
    </w:p>
    <w:p w:rsidR="00386639" w:rsidRDefault="00386639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Маркевича О.В.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386639" w:rsidRPr="00673494" w:rsidRDefault="00386639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386639" w:rsidRPr="00BD484B" w:rsidRDefault="00386639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Маркевичу Олександру Володимировичу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0,0473 </w:t>
      </w:r>
      <w:r w:rsidRPr="00483A53">
        <w:rPr>
          <w:sz w:val="28"/>
          <w:szCs w:val="28"/>
        </w:rPr>
        <w:t xml:space="preserve">га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0599), </w:t>
      </w:r>
      <w:r w:rsidRPr="00546EBD">
        <w:rPr>
          <w:sz w:val="28"/>
          <w:szCs w:val="28"/>
        </w:rPr>
        <w:t xml:space="preserve">яка розташована у </w:t>
      </w:r>
      <w:r>
        <w:rPr>
          <w:sz w:val="28"/>
          <w:szCs w:val="28"/>
        </w:rPr>
        <w:t>м. Нетішин, вул. Космонавтів, та перебуває у його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Державного акту на право власності на земельну ділянку від           01 липня 2009 року, серія ЯЖ № 963177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386639" w:rsidRDefault="00386639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Маркевичу Олександру Володимировичу,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bookmarkStart w:id="0" w:name="_GoBack"/>
      <w:bookmarkEnd w:id="0"/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 xml:space="preserve">ь і споруд (присадибна ділянка), </w:t>
      </w:r>
      <w:r w:rsidRPr="00CA2F10">
        <w:rPr>
          <w:sz w:val="28"/>
          <w:szCs w:val="28"/>
        </w:rPr>
        <w:t>за умови забезпечення безперешкодного проїзду до зазначеної земельної ділянки і суміжних земельних ділянок</w:t>
      </w:r>
      <w:r>
        <w:rPr>
          <w:sz w:val="28"/>
          <w:szCs w:val="28"/>
        </w:rPr>
        <w:t>.</w:t>
      </w:r>
    </w:p>
    <w:p w:rsidR="00386639" w:rsidRDefault="00386639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639" w:rsidRDefault="00386639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639" w:rsidRDefault="00386639" w:rsidP="00384F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86639" w:rsidRDefault="00386639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639" w:rsidRDefault="00386639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386639" w:rsidRDefault="00386639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386639" w:rsidRDefault="00386639" w:rsidP="006570DA">
      <w:pPr>
        <w:ind w:right="-154"/>
        <w:jc w:val="both"/>
        <w:rPr>
          <w:sz w:val="28"/>
          <w:szCs w:val="28"/>
        </w:rPr>
      </w:pPr>
    </w:p>
    <w:p w:rsidR="00386639" w:rsidRDefault="00386639" w:rsidP="006570DA">
      <w:pPr>
        <w:ind w:right="-154"/>
        <w:jc w:val="both"/>
        <w:rPr>
          <w:sz w:val="28"/>
          <w:szCs w:val="28"/>
        </w:rPr>
      </w:pPr>
    </w:p>
    <w:p w:rsidR="00386639" w:rsidRPr="00980874" w:rsidRDefault="00386639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386639" w:rsidRDefault="00386639" w:rsidP="006570DA">
      <w:pPr>
        <w:ind w:firstLine="709"/>
        <w:jc w:val="both"/>
      </w:pPr>
    </w:p>
    <w:p w:rsidR="00386639" w:rsidRPr="006570DA" w:rsidRDefault="00386639" w:rsidP="006570DA"/>
    <w:sectPr w:rsidR="00386639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81654"/>
    <w:rsid w:val="00087E42"/>
    <w:rsid w:val="00147968"/>
    <w:rsid w:val="0017198E"/>
    <w:rsid w:val="001810AF"/>
    <w:rsid w:val="001A470D"/>
    <w:rsid w:val="00200300"/>
    <w:rsid w:val="00296CF2"/>
    <w:rsid w:val="002C4AC3"/>
    <w:rsid w:val="002E78F5"/>
    <w:rsid w:val="00323A22"/>
    <w:rsid w:val="00384F29"/>
    <w:rsid w:val="00386639"/>
    <w:rsid w:val="004021A2"/>
    <w:rsid w:val="00432B5C"/>
    <w:rsid w:val="00447004"/>
    <w:rsid w:val="00483A53"/>
    <w:rsid w:val="00501C01"/>
    <w:rsid w:val="00533B8E"/>
    <w:rsid w:val="00546EBD"/>
    <w:rsid w:val="005D66DE"/>
    <w:rsid w:val="005D6AB4"/>
    <w:rsid w:val="006570DA"/>
    <w:rsid w:val="00673494"/>
    <w:rsid w:val="00710635"/>
    <w:rsid w:val="007C3B2D"/>
    <w:rsid w:val="008122D0"/>
    <w:rsid w:val="008311C1"/>
    <w:rsid w:val="00974DEE"/>
    <w:rsid w:val="00980874"/>
    <w:rsid w:val="00983292"/>
    <w:rsid w:val="009A6102"/>
    <w:rsid w:val="009A6358"/>
    <w:rsid w:val="00A66452"/>
    <w:rsid w:val="00B46F90"/>
    <w:rsid w:val="00BC2373"/>
    <w:rsid w:val="00BD484B"/>
    <w:rsid w:val="00C3438E"/>
    <w:rsid w:val="00CA2F10"/>
    <w:rsid w:val="00CB3713"/>
    <w:rsid w:val="00D15A9A"/>
    <w:rsid w:val="00DC2C15"/>
    <w:rsid w:val="00DD3EC6"/>
    <w:rsid w:val="00DD7E15"/>
    <w:rsid w:val="00DE398F"/>
    <w:rsid w:val="00E108E0"/>
    <w:rsid w:val="00E55BC7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2021-12-14T09:55:00Z</dcterms:created>
  <dcterms:modified xsi:type="dcterms:W3CDTF">2021-12-14T09:55:00Z</dcterms:modified>
</cp:coreProperties>
</file>